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1396" w14:textId="05F50779" w:rsidR="008B7139" w:rsidRDefault="00981B6A" w:rsidP="00E02BA0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Model</w:t>
      </w:r>
      <w:r w:rsidR="00CE390F">
        <w:rPr>
          <w:rFonts w:cs="Arial"/>
          <w:b/>
        </w:rPr>
        <w:t xml:space="preserve"> </w:t>
      </w:r>
      <w:r w:rsidR="008B7139">
        <w:rPr>
          <w:rFonts w:cs="Arial"/>
          <w:b/>
        </w:rPr>
        <w:t xml:space="preserve">d’acord </w:t>
      </w:r>
      <w:r w:rsidR="002D45E6">
        <w:rPr>
          <w:rFonts w:cs="Arial"/>
          <w:b/>
        </w:rPr>
        <w:t>d’ad</w:t>
      </w:r>
      <w:r w:rsidR="000D602D">
        <w:rPr>
          <w:rFonts w:cs="Arial"/>
          <w:b/>
        </w:rPr>
        <w:t>hesió a</w:t>
      </w:r>
      <w:r w:rsidR="008B7139">
        <w:rPr>
          <w:rFonts w:cs="Arial"/>
          <w:b/>
        </w:rPr>
        <w:t xml:space="preserve"> l’acord marc de subministrament </w:t>
      </w:r>
      <w:r w:rsidR="000B0B2B">
        <w:rPr>
          <w:rFonts w:cs="Arial"/>
          <w:b/>
        </w:rPr>
        <w:t>de llicències</w:t>
      </w:r>
      <w:r w:rsidR="008B7139">
        <w:rPr>
          <w:rFonts w:cs="Arial"/>
          <w:b/>
        </w:rPr>
        <w:t xml:space="preserve"> de Microsoft</w:t>
      </w:r>
      <w:r w:rsidR="005158E4" w:rsidRPr="005158E4">
        <w:rPr>
          <w:rStyle w:val="Refdenotaalpie"/>
          <w:rFonts w:cs="Arial"/>
          <w:lang w:eastAsia="ca-ES"/>
        </w:rPr>
        <w:footnoteReference w:id="1"/>
      </w:r>
    </w:p>
    <w:p w14:paraId="51941C63" w14:textId="77777777" w:rsidR="008B7139" w:rsidRPr="000716A4" w:rsidRDefault="008B7139" w:rsidP="00E02BA0">
      <w:pPr>
        <w:spacing w:after="0" w:line="240" w:lineRule="auto"/>
        <w:jc w:val="both"/>
        <w:rPr>
          <w:rFonts w:cs="Arial"/>
          <w:b/>
        </w:rPr>
      </w:pPr>
    </w:p>
    <w:p w14:paraId="3A11D2F7" w14:textId="77777777" w:rsidR="008B7139" w:rsidRPr="00336AAA" w:rsidRDefault="008B7139" w:rsidP="00E02BA0">
      <w:pPr>
        <w:spacing w:after="0" w:line="240" w:lineRule="auto"/>
        <w:jc w:val="both"/>
        <w:rPr>
          <w:rFonts w:ascii="Times New Roman" w:hAnsi="Times New Roman"/>
          <w:bCs/>
        </w:rPr>
      </w:pPr>
      <w:r w:rsidRPr="00336AAA">
        <w:rPr>
          <w:rFonts w:ascii="Times New Roman" w:hAnsi="Times New Roman"/>
          <w:bCs/>
        </w:rPr>
        <w:t>[Les entitats interessades hauran de completar i/o modificar la proposta d’acord amb les seves circumstàncies particulars i el seu criteri jurídic i/o tècnic, afegint-hi altres antecedents i fonaments que considerin rellevants.]</w:t>
      </w:r>
    </w:p>
    <w:p w14:paraId="58D70EC4" w14:textId="77777777" w:rsidR="008B7139" w:rsidRPr="005158E4" w:rsidRDefault="008B7139" w:rsidP="00E02BA0">
      <w:pPr>
        <w:spacing w:after="0" w:line="240" w:lineRule="auto"/>
        <w:rPr>
          <w:rFonts w:cs="Arial"/>
          <w:b/>
        </w:rPr>
      </w:pPr>
    </w:p>
    <w:p w14:paraId="4D5E6884" w14:textId="77777777" w:rsidR="008B7139" w:rsidRPr="005158E4" w:rsidRDefault="008B7139" w:rsidP="00E02BA0">
      <w:pPr>
        <w:spacing w:after="0" w:line="240" w:lineRule="auto"/>
        <w:rPr>
          <w:rFonts w:cs="Arial"/>
          <w:bCs/>
        </w:rPr>
      </w:pPr>
      <w:r w:rsidRPr="005158E4">
        <w:rPr>
          <w:rFonts w:cs="Arial"/>
          <w:bCs/>
        </w:rPr>
        <w:t>...</w:t>
      </w:r>
    </w:p>
    <w:p w14:paraId="39DC7EB3" w14:textId="77777777" w:rsidR="008B7139" w:rsidRPr="005158E4" w:rsidRDefault="008B7139" w:rsidP="00E02BA0">
      <w:pPr>
        <w:spacing w:after="0" w:line="240" w:lineRule="auto"/>
        <w:rPr>
          <w:rFonts w:cs="Arial"/>
          <w:b/>
        </w:rPr>
      </w:pPr>
    </w:p>
    <w:p w14:paraId="5AF55E56" w14:textId="7641CADB" w:rsidR="008B7139" w:rsidRPr="005158E4" w:rsidRDefault="00952C41" w:rsidP="00E02BA0">
      <w:pPr>
        <w:spacing w:after="0" w:line="240" w:lineRule="auto"/>
        <w:rPr>
          <w:rFonts w:cs="Arial"/>
          <w:b/>
        </w:rPr>
      </w:pPr>
      <w:r w:rsidRPr="005158E4">
        <w:rPr>
          <w:rFonts w:cs="Arial"/>
          <w:b/>
        </w:rPr>
        <w:t xml:space="preserve">Adhesió a l’acord marc de </w:t>
      </w:r>
      <w:r w:rsidR="007A2979">
        <w:rPr>
          <w:rFonts w:cs="Arial"/>
          <w:b/>
        </w:rPr>
        <w:t>subministrament de llicències</w:t>
      </w:r>
      <w:r w:rsidRPr="005158E4">
        <w:rPr>
          <w:rFonts w:cs="Arial"/>
          <w:b/>
        </w:rPr>
        <w:t xml:space="preserve"> de Microsoft</w:t>
      </w:r>
    </w:p>
    <w:p w14:paraId="1230E3C2" w14:textId="77777777" w:rsidR="008B7139" w:rsidRPr="005158E4" w:rsidRDefault="008B7139" w:rsidP="00E02BA0">
      <w:pPr>
        <w:spacing w:after="0" w:line="240" w:lineRule="auto"/>
        <w:jc w:val="both"/>
        <w:rPr>
          <w:rFonts w:cs="Arial"/>
        </w:rPr>
      </w:pPr>
    </w:p>
    <w:p w14:paraId="5DD78D81" w14:textId="47B7A908" w:rsidR="00FC3065" w:rsidRPr="005158E4" w:rsidRDefault="00750AB5" w:rsidP="00FC3065">
      <w:pPr>
        <w:pStyle w:val="Prrafode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Arial"/>
        </w:rPr>
      </w:pPr>
      <w:r w:rsidRPr="005158E4">
        <w:rPr>
          <w:rFonts w:cs="Arial"/>
          <w:color w:val="000000"/>
        </w:rPr>
        <w:t xml:space="preserve">Tenint coneixement que la Central de Contractació de Consorci Localret, a la qual ... [nom de la diputació, consell comarcal, ens local o entitat dependent] es troba adherit, ha adjudicat l'acord </w:t>
      </w:r>
      <w:r w:rsidR="004E260E" w:rsidRPr="005158E4">
        <w:rPr>
          <w:rFonts w:cs="Arial"/>
        </w:rPr>
        <w:t>marc de subministrament de llicències de Microsoft (Exp. 1431-0019/2023</w:t>
      </w:r>
      <w:r w:rsidR="004E260E" w:rsidRPr="005158E4">
        <w:rPr>
          <w:rFonts w:cs="Arial"/>
        </w:rPr>
        <w:t>),</w:t>
      </w:r>
      <w:r w:rsidRPr="005158E4">
        <w:rPr>
          <w:rFonts w:cs="Arial"/>
          <w:color w:val="000000"/>
        </w:rPr>
        <w:t xml:space="preserve"> i, en atenció a l'interès que per a l'entitat, té aquest</w:t>
      </w:r>
      <w:r w:rsidR="00F449A2" w:rsidRPr="005158E4">
        <w:rPr>
          <w:rFonts w:cs="Arial"/>
          <w:color w:val="000000"/>
        </w:rPr>
        <w:t xml:space="preserve"> subministrament. </w:t>
      </w:r>
    </w:p>
    <w:p w14:paraId="44A3AC4A" w14:textId="77777777" w:rsidR="00FC3065" w:rsidRPr="005158E4" w:rsidRDefault="00FC3065" w:rsidP="00FC3065">
      <w:pPr>
        <w:pStyle w:val="Prrafodelista"/>
        <w:spacing w:after="0" w:line="240" w:lineRule="auto"/>
        <w:ind w:left="426"/>
        <w:jc w:val="both"/>
        <w:rPr>
          <w:rFonts w:cs="Arial"/>
        </w:rPr>
      </w:pPr>
    </w:p>
    <w:p w14:paraId="2338255C" w14:textId="7C46D14E" w:rsidR="00750AB5" w:rsidRPr="005158E4" w:rsidRDefault="00750AB5" w:rsidP="00FC3065">
      <w:pPr>
        <w:pStyle w:val="Prrafode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Arial"/>
        </w:rPr>
      </w:pPr>
      <w:r w:rsidRPr="005158E4">
        <w:rPr>
          <w:rFonts w:cs="Arial"/>
          <w:color w:val="000000"/>
        </w:rPr>
        <w:t>De conformitat amb el procediment d'adhesió als acords marc previst en el Reglament d'organització i funcionament de la Central de Contractació de Localret, el ... [òrgan competent] de [nom de la diputació, consell comarcal, ens local o entitat dependent], ha adoptat els següent</w:t>
      </w:r>
      <w:r w:rsidR="00524AD0" w:rsidRPr="005158E4">
        <w:rPr>
          <w:rFonts w:cs="Arial"/>
          <w:color w:val="000000"/>
        </w:rPr>
        <w:t>s</w:t>
      </w:r>
    </w:p>
    <w:p w14:paraId="502B2B92" w14:textId="77777777" w:rsidR="00750AB5" w:rsidRPr="005158E4" w:rsidRDefault="00750AB5" w:rsidP="00750AB5">
      <w:pPr>
        <w:spacing w:after="0" w:line="240" w:lineRule="auto"/>
        <w:jc w:val="both"/>
        <w:rPr>
          <w:rFonts w:cs="Arial"/>
        </w:rPr>
      </w:pPr>
    </w:p>
    <w:p w14:paraId="04C3D623" w14:textId="5F511356" w:rsidR="00750AB5" w:rsidRPr="005158E4" w:rsidRDefault="00F449A2" w:rsidP="00750AB5">
      <w:pPr>
        <w:spacing w:after="0" w:line="240" w:lineRule="auto"/>
        <w:jc w:val="both"/>
        <w:rPr>
          <w:rFonts w:cs="Arial"/>
          <w:b/>
          <w:bCs/>
        </w:rPr>
      </w:pPr>
      <w:r w:rsidRPr="005158E4">
        <w:rPr>
          <w:rFonts w:cs="Arial"/>
          <w:b/>
          <w:bCs/>
        </w:rPr>
        <w:t>ACORDS</w:t>
      </w:r>
    </w:p>
    <w:p w14:paraId="743FCF3C" w14:textId="77777777" w:rsidR="008B7139" w:rsidRPr="005158E4" w:rsidRDefault="008B7139" w:rsidP="005158E4">
      <w:pPr>
        <w:pStyle w:val="Textoindependiente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14:paraId="7D49C08C" w14:textId="4C2EE0A8" w:rsidR="008B7139" w:rsidRPr="005158E4" w:rsidRDefault="008B7139" w:rsidP="005158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 w:rsidRPr="005158E4">
        <w:rPr>
          <w:rFonts w:cs="Arial"/>
          <w:b/>
          <w:bCs/>
          <w:lang w:eastAsia="ca-ES"/>
        </w:rPr>
        <w:t xml:space="preserve">Primer.- </w:t>
      </w:r>
      <w:r w:rsidRPr="005158E4">
        <w:rPr>
          <w:rFonts w:cs="Arial"/>
          <w:lang w:eastAsia="ca-ES"/>
        </w:rPr>
        <w:t>Adherir</w:t>
      </w:r>
      <w:r w:rsidR="0099527D" w:rsidRPr="005158E4">
        <w:rPr>
          <w:rFonts w:cs="Arial"/>
          <w:lang w:eastAsia="ca-ES"/>
        </w:rPr>
        <w:t xml:space="preserve"> </w:t>
      </w:r>
      <w:r w:rsidR="00EE2F66">
        <w:rPr>
          <w:rFonts w:cs="Arial"/>
          <w:lang w:eastAsia="ca-ES"/>
        </w:rPr>
        <w:t>[nom de la diputació, consell comarcal, ens local</w:t>
      </w:r>
      <w:r w:rsidR="009443FE">
        <w:rPr>
          <w:rFonts w:cs="Arial"/>
          <w:lang w:eastAsia="ca-ES"/>
        </w:rPr>
        <w:t xml:space="preserve"> o entitat dependent]</w:t>
      </w:r>
      <w:r w:rsidRPr="005158E4">
        <w:rPr>
          <w:rFonts w:cs="Arial"/>
          <w:lang w:eastAsia="ca-ES"/>
        </w:rPr>
        <w:t xml:space="preserve"> a l’acord marc de </w:t>
      </w:r>
      <w:r w:rsidR="00E02BA0" w:rsidRPr="005158E4">
        <w:rPr>
          <w:rFonts w:cs="Arial"/>
          <w:lang w:eastAsia="ca-ES"/>
        </w:rPr>
        <w:t>llicències de Microsoft (Exp. 1431-001</w:t>
      </w:r>
      <w:r w:rsidR="00E20582">
        <w:rPr>
          <w:rFonts w:cs="Arial"/>
          <w:lang w:eastAsia="ca-ES"/>
        </w:rPr>
        <w:t>9</w:t>
      </w:r>
      <w:r w:rsidR="00E02BA0" w:rsidRPr="005158E4">
        <w:rPr>
          <w:rFonts w:cs="Arial"/>
          <w:lang w:eastAsia="ca-ES"/>
        </w:rPr>
        <w:t>/202</w:t>
      </w:r>
      <w:r w:rsidR="00863D47">
        <w:rPr>
          <w:rFonts w:cs="Arial"/>
          <w:lang w:eastAsia="ca-ES"/>
        </w:rPr>
        <w:t>3</w:t>
      </w:r>
      <w:r w:rsidR="00E02BA0" w:rsidRPr="005158E4">
        <w:rPr>
          <w:rFonts w:cs="Arial"/>
          <w:lang w:eastAsia="ca-ES"/>
        </w:rPr>
        <w:t>)</w:t>
      </w:r>
      <w:r w:rsidR="005158E4">
        <w:rPr>
          <w:rFonts w:cs="Arial"/>
          <w:lang w:eastAsia="ca-ES"/>
        </w:rPr>
        <w:t>.</w:t>
      </w:r>
    </w:p>
    <w:p w14:paraId="116CB79E" w14:textId="77777777" w:rsidR="008B7139" w:rsidRPr="005158E4" w:rsidRDefault="008B7139" w:rsidP="005158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ca-ES"/>
        </w:rPr>
      </w:pPr>
    </w:p>
    <w:p w14:paraId="7862801C" w14:textId="467E6B17" w:rsidR="005158E4" w:rsidRDefault="005158E4" w:rsidP="00981B6A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color w:val="000000"/>
          <w:sz w:val="22"/>
          <w:szCs w:val="22"/>
          <w:lang w:val="ca-ES"/>
        </w:rPr>
        <w:t>L'adhesió se sol·licita respecte de (la totalitat de l'acord marc/sistema dinàmic d'adquisició /únicament dels lots núm. de l'acord marc/sistema dinàmic d'adquisició).</w:t>
      </w:r>
    </w:p>
    <w:p w14:paraId="15C4C0B6" w14:textId="77777777" w:rsidR="00981B6A" w:rsidRPr="005158E4" w:rsidRDefault="00981B6A" w:rsidP="00981B6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75D9A8B5" w14:textId="7BFAAD64" w:rsidR="005158E4" w:rsidRDefault="005158E4" w:rsidP="00981B6A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color w:val="000000"/>
          <w:sz w:val="22"/>
          <w:szCs w:val="22"/>
          <w:lang w:val="ca-ES"/>
        </w:rPr>
        <w:t>La despesa anual prevista per al subministrament a nom de (la diputació, consell comarcal, ens local o entitat dependent) és d'un import de ... €, exclòs l'IVA.</w:t>
      </w:r>
    </w:p>
    <w:p w14:paraId="008C3163" w14:textId="77777777" w:rsidR="00981B6A" w:rsidRPr="005158E4" w:rsidRDefault="00981B6A" w:rsidP="00981B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3A2A0F61" w14:textId="6A2AA710" w:rsidR="005158E4" w:rsidRDefault="005158E4" w:rsidP="00981B6A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color w:val="000000"/>
          <w:sz w:val="22"/>
          <w:szCs w:val="22"/>
          <w:lang w:val="ca-ES"/>
        </w:rPr>
        <w:t xml:space="preserve">L'adjudicació dels contractes basats en l’acord marc/sistema dinàmic d’adquisició, així com el pagament de les obligacions derivades, correspondrà a </w:t>
      </w:r>
      <w:r w:rsidR="009443FE">
        <w:rPr>
          <w:rFonts w:ascii="Arial" w:hAnsi="Arial" w:cs="Arial"/>
          <w:color w:val="000000"/>
          <w:sz w:val="22"/>
          <w:szCs w:val="22"/>
          <w:lang w:val="ca-ES"/>
        </w:rPr>
        <w:t>[</w:t>
      </w:r>
      <w:r w:rsidRPr="005158E4">
        <w:rPr>
          <w:rFonts w:ascii="Arial" w:hAnsi="Arial" w:cs="Arial"/>
          <w:color w:val="000000"/>
          <w:sz w:val="22"/>
          <w:szCs w:val="22"/>
          <w:lang w:val="ca-ES"/>
        </w:rPr>
        <w:t>nom de la diputació, consell comarcal, ens local o entitat dependent</w:t>
      </w:r>
      <w:r w:rsidR="009443FE">
        <w:rPr>
          <w:rFonts w:ascii="Arial" w:hAnsi="Arial" w:cs="Arial"/>
          <w:color w:val="000000"/>
          <w:sz w:val="22"/>
          <w:szCs w:val="22"/>
          <w:lang w:val="ca-ES"/>
        </w:rPr>
        <w:t>]</w:t>
      </w:r>
      <w:r w:rsidRPr="005158E4">
        <w:rPr>
          <w:rFonts w:ascii="Arial" w:hAnsi="Arial" w:cs="Arial"/>
          <w:color w:val="000000"/>
          <w:sz w:val="22"/>
          <w:szCs w:val="22"/>
          <w:lang w:val="ca-ES"/>
        </w:rPr>
        <w:t>.</w:t>
      </w:r>
    </w:p>
    <w:p w14:paraId="4413715D" w14:textId="77777777" w:rsidR="005158E4" w:rsidRP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7A9CDE2B" w14:textId="77777777" w:rsid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Segon.-</w:t>
      </w:r>
      <w:r w:rsidRPr="005158E4">
        <w:rPr>
          <w:rFonts w:ascii="Arial" w:hAnsi="Arial" w:cs="Arial"/>
          <w:color w:val="000000"/>
          <w:sz w:val="22"/>
          <w:szCs w:val="22"/>
          <w:lang w:val="ca-ES"/>
        </w:rPr>
        <w:t xml:space="preserve"> Per tal de facilitar la tramitació del procediment i la posterior execució del contracte, una vegada adjudicat, ... [nom de la diputació, consell comarcal, ens local o entitat dependent] es compromet a:</w:t>
      </w:r>
    </w:p>
    <w:p w14:paraId="4743AEFB" w14:textId="77777777" w:rsidR="005158E4" w:rsidRP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6F0400F8" w14:textId="50952913" w:rsidR="005158E4" w:rsidRPr="005158E4" w:rsidRDefault="005158E4" w:rsidP="00981B6A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color w:val="000000"/>
          <w:sz w:val="22"/>
          <w:szCs w:val="22"/>
          <w:lang w:val="ca-ES"/>
        </w:rPr>
        <w:t>Facilitar al Consorci Localret la informació que li sigui requerida, dins del termini que el Consorci estableixi per a això.</w:t>
      </w:r>
    </w:p>
    <w:p w14:paraId="524EB1B5" w14:textId="77777777" w:rsidR="00981B6A" w:rsidRDefault="00981B6A" w:rsidP="00981B6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07A612EC" w14:textId="5541A473" w:rsidR="005158E4" w:rsidRPr="005158E4" w:rsidRDefault="005158E4" w:rsidP="00981B6A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color w:val="000000"/>
          <w:sz w:val="22"/>
          <w:szCs w:val="22"/>
          <w:lang w:val="ca-ES"/>
        </w:rPr>
        <w:t>Comunicar al Consorci Localret qualsevol incidència que sorgeixi en relació amb l'execució del contracte basat en l'acord marc/sistema dinàmic d'adquisició, perquè, si és el cas, procedeixi a exigir les responsabilitats que correspongui.</w:t>
      </w:r>
    </w:p>
    <w:p w14:paraId="29E38FB7" w14:textId="77777777" w:rsidR="00981B6A" w:rsidRDefault="00981B6A" w:rsidP="00981B6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09309FB6" w14:textId="7A8A6221" w:rsidR="005158E4" w:rsidRPr="005158E4" w:rsidRDefault="005158E4" w:rsidP="00981B6A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color w:val="000000"/>
          <w:sz w:val="22"/>
          <w:szCs w:val="22"/>
          <w:lang w:val="ca-ES"/>
        </w:rPr>
        <w:t>Realitzar la recepció dels serveis contractats i efectuar el seu pagament.</w:t>
      </w:r>
    </w:p>
    <w:p w14:paraId="3A33137F" w14:textId="77777777" w:rsid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296BB088" w14:textId="441EED4F" w:rsid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lastRenderedPageBreak/>
        <w:t>Tercer.-</w:t>
      </w:r>
      <w:r w:rsidRPr="005158E4">
        <w:rPr>
          <w:rFonts w:ascii="Arial" w:hAnsi="Arial" w:cs="Arial"/>
          <w:color w:val="000000"/>
          <w:sz w:val="22"/>
          <w:szCs w:val="22"/>
          <w:lang w:val="ca-ES"/>
        </w:rPr>
        <w:t xml:space="preserve"> Designar com a persona de contacte per a mantenir les comunicacions que procedeixi amb el Consorci Localret, en relació amb l'acord marc a ... [nom i càrrec].</w:t>
      </w:r>
    </w:p>
    <w:p w14:paraId="0239DE1E" w14:textId="77777777" w:rsid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1C2C4121" w14:textId="0782D918" w:rsidR="005158E4" w:rsidRPr="00887DE5" w:rsidRDefault="005158E4" w:rsidP="005158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>
        <w:rPr>
          <w:rFonts w:cs="Arial"/>
          <w:b/>
          <w:bCs/>
          <w:lang w:eastAsia="ca-ES"/>
        </w:rPr>
        <w:t>Quart</w:t>
      </w:r>
      <w:r>
        <w:rPr>
          <w:rFonts w:cs="Arial"/>
          <w:b/>
          <w:bCs/>
          <w:lang w:eastAsia="ca-ES"/>
        </w:rPr>
        <w:t xml:space="preserve">.- </w:t>
      </w:r>
      <w:r>
        <w:rPr>
          <w:rFonts w:cs="Arial"/>
          <w:lang w:eastAsia="ca-ES"/>
        </w:rPr>
        <w:t xml:space="preserve">Notificar aquests acords a l’empresa adjudicatària, al Consorci Localret (a través de l’EACAT), així com a la resta d’empreses licitadores. </w:t>
      </w:r>
    </w:p>
    <w:p w14:paraId="7275618D" w14:textId="77777777" w:rsidR="005158E4" w:rsidRP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43066ABF" w14:textId="77777777" w:rsid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750D7B30" w14:textId="6B7A1BB1" w:rsidR="008B7139" w:rsidRPr="005158E4" w:rsidRDefault="005158E4" w:rsidP="005158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5158E4">
        <w:rPr>
          <w:rFonts w:ascii="Arial" w:hAnsi="Arial" w:cs="Arial"/>
          <w:color w:val="000000"/>
          <w:sz w:val="22"/>
          <w:szCs w:val="22"/>
          <w:lang w:val="ca-ES"/>
        </w:rPr>
        <w:t>I per deixar-ne constància, i perquè tingui els efectes oportuns, signa la present, a ... [localitat], a data de signatura electrònica.</w:t>
      </w:r>
    </w:p>
    <w:sectPr w:rsidR="008B7139" w:rsidRPr="005158E4" w:rsidSect="00114F2B">
      <w:headerReference w:type="default" r:id="rId13"/>
      <w:footerReference w:type="default" r:id="rId14"/>
      <w:pgSz w:w="11906" w:h="16838"/>
      <w:pgMar w:top="1701" w:right="1274" w:bottom="1276" w:left="1418" w:header="709" w:footer="23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0C02" w14:textId="77777777" w:rsidR="00114F2B" w:rsidRDefault="00114F2B" w:rsidP="00BE0C05">
      <w:pPr>
        <w:spacing w:after="0" w:line="240" w:lineRule="auto"/>
      </w:pPr>
      <w:r>
        <w:separator/>
      </w:r>
    </w:p>
  </w:endnote>
  <w:endnote w:type="continuationSeparator" w:id="0">
    <w:p w14:paraId="673AE256" w14:textId="77777777" w:rsidR="00114F2B" w:rsidRDefault="00114F2B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 Roman"/>
    <w:charset w:val="00"/>
    <w:family w:val="swiss"/>
    <w:pitch w:val="variable"/>
    <w:sig w:usb0="E00002EF" w:usb1="4000205B" w:usb2="00000028" w:usb3="00000000" w:csb0="0000019F" w:csb1="00000000"/>
    <w:embedRegular r:id="rId1" w:fontKey="{3D329971-6CB1-47B8-BF7F-A9267B2CF3F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Content>
      <w:p w14:paraId="4FC8762C" w14:textId="77777777" w:rsidR="00426ED6" w:rsidRDefault="00426ED6" w:rsidP="00426ED6">
        <w:pPr>
          <w:pStyle w:val="Piedepgina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>
        <w:tblGrid>
          <w:gridCol w:w="1843"/>
          <w:gridCol w:w="1276"/>
          <w:gridCol w:w="1276"/>
          <w:gridCol w:w="1417"/>
          <w:gridCol w:w="1701"/>
          <w:gridCol w:w="1276"/>
        </w:tblGrid>
        <w:tr w:rsidR="008E72FB" w14:paraId="5D59642D" w14:textId="77777777" w:rsidTr="008E72FB">
          <w:trPr>
            <w:trHeight w:val="170"/>
            <w:jc w:val="center"/>
          </w:trPr>
          <w:tc>
            <w:tcPr>
              <w:tcW w:w="1843" w:type="dxa"/>
            </w:tcPr>
            <w:p w14:paraId="21BCDDED" w14:textId="26E6B0C7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C. de la 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Reina Cristina, 9</w:t>
              </w:r>
            </w:p>
          </w:tc>
          <w:tc>
            <w:tcPr>
              <w:tcW w:w="1276" w:type="dxa"/>
            </w:tcPr>
            <w:p w14:paraId="586A4F39" w14:textId="161321D0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08003 Barcelona</w:t>
              </w:r>
            </w:p>
          </w:tc>
          <w:tc>
            <w:tcPr>
              <w:tcW w:w="1276" w:type="dxa"/>
            </w:tcPr>
            <w:p w14:paraId="016E245D" w14:textId="77777777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Tel.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934861430</w:t>
              </w:r>
            </w:p>
          </w:tc>
          <w:tc>
            <w:tcPr>
              <w:tcW w:w="1417" w:type="dxa"/>
            </w:tcPr>
            <w:p w14:paraId="7975B16A" w14:textId="77777777" w:rsidR="008E72FB" w:rsidRPr="008E72FB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</w:pPr>
              <w:r w:rsidRPr="008E72FB"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  <w:t>www.localret.cat</w:t>
              </w:r>
            </w:p>
          </w:tc>
          <w:tc>
            <w:tcPr>
              <w:tcW w:w="1701" w:type="dxa"/>
            </w:tcPr>
            <w:p w14:paraId="3324211A" w14:textId="77777777" w:rsidR="008E72FB" w:rsidRPr="008E72FB" w:rsidRDefault="008E72FB" w:rsidP="0015341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</w:pPr>
              <w:r w:rsidRPr="008E72FB"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  <w:t>consorci@localret.cat</w:t>
              </w:r>
            </w:p>
          </w:tc>
          <w:tc>
            <w:tcPr>
              <w:tcW w:w="1276" w:type="dxa"/>
            </w:tcPr>
            <w:p w14:paraId="0C16AF8D" w14:textId="42A29290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NIF</w:t>
              </w: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P5800043A</w:t>
              </w:r>
            </w:p>
          </w:tc>
        </w:tr>
      </w:tbl>
      <w:p w14:paraId="4964F5C7" w14:textId="77777777" w:rsidR="009010A2" w:rsidRPr="000A32B7" w:rsidRDefault="00000000" w:rsidP="00426ED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B070" w14:textId="77777777" w:rsidR="00114F2B" w:rsidRDefault="00114F2B" w:rsidP="00BE0C05">
      <w:pPr>
        <w:spacing w:after="0" w:line="240" w:lineRule="auto"/>
      </w:pPr>
      <w:r>
        <w:separator/>
      </w:r>
    </w:p>
  </w:footnote>
  <w:footnote w:type="continuationSeparator" w:id="0">
    <w:p w14:paraId="22CA36FA" w14:textId="77777777" w:rsidR="00114F2B" w:rsidRDefault="00114F2B" w:rsidP="00BE0C05">
      <w:pPr>
        <w:spacing w:after="0" w:line="240" w:lineRule="auto"/>
      </w:pPr>
      <w:r>
        <w:continuationSeparator/>
      </w:r>
    </w:p>
  </w:footnote>
  <w:footnote w:id="1">
    <w:p w14:paraId="1A78C910" w14:textId="7A13BF8F" w:rsidR="00100E00" w:rsidRPr="00DE42D3" w:rsidRDefault="005158E4" w:rsidP="006B1863">
      <w:pPr>
        <w:pStyle w:val="Textonotapie"/>
        <w:ind w:left="142" w:hanging="142"/>
        <w:jc w:val="both"/>
        <w:rPr>
          <w:rFonts w:ascii="Arial" w:hAnsi="Arial" w:cs="Arial"/>
        </w:rPr>
      </w:pPr>
      <w:r w:rsidRPr="00DE42D3">
        <w:rPr>
          <w:rStyle w:val="Refdenotaalpie"/>
          <w:rFonts w:ascii="Arial" w:hAnsi="Arial" w:cs="Arial"/>
        </w:rPr>
        <w:footnoteRef/>
      </w:r>
      <w:r w:rsidRPr="00DE42D3">
        <w:rPr>
          <w:rFonts w:ascii="Arial" w:hAnsi="Arial" w:cs="Arial"/>
        </w:rPr>
        <w:t xml:space="preserve"> </w:t>
      </w:r>
      <w:r w:rsidR="004469C1">
        <w:rPr>
          <w:rFonts w:ascii="Arial" w:hAnsi="Arial" w:cs="Arial"/>
        </w:rPr>
        <w:t>Segons l’apartat 3.2.1 del Reglament d</w:t>
      </w:r>
      <w:r w:rsidR="00636B45">
        <w:rPr>
          <w:rFonts w:ascii="Arial" w:hAnsi="Arial" w:cs="Arial"/>
        </w:rPr>
        <w:t xml:space="preserve">’organització i funcionament de la Central de Contractació del Consorci Localret, </w:t>
      </w:r>
      <w:r w:rsidR="004169FC">
        <w:rPr>
          <w:rFonts w:ascii="Arial" w:hAnsi="Arial" w:cs="Arial"/>
        </w:rPr>
        <w:t xml:space="preserve">l’adhesió específica a l’acord marc dona dret a l’entitat consorciada a adjudicar </w:t>
      </w:r>
      <w:r w:rsidR="00336AAA">
        <w:rPr>
          <w:rFonts w:ascii="Arial" w:hAnsi="Arial" w:cs="Arial"/>
        </w:rPr>
        <w:t xml:space="preserve">contractes derivats o basats en el mateix a alguna o algunes de les empreses adjudicatàries d’aquest. </w:t>
      </w:r>
      <w:r w:rsidRPr="00DE42D3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recomana fer un acord específic d’adhesió a l’acord marc prèviament a invitar a les empreses adjudicatàries de l’acord marc perquè presentin la seva oferta.</w:t>
      </w:r>
      <w:r w:rsidR="000B287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8FD1" w14:textId="77777777" w:rsidR="009010A2" w:rsidRPr="009A2CB7" w:rsidRDefault="009A2CB7" w:rsidP="009A2CB7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2F63727E" wp14:editId="152C211F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1768717989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0D48"/>
    <w:multiLevelType w:val="hybridMultilevel"/>
    <w:tmpl w:val="8034AE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A13F5"/>
    <w:multiLevelType w:val="hybridMultilevel"/>
    <w:tmpl w:val="DD4407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B483F"/>
    <w:multiLevelType w:val="hybridMultilevel"/>
    <w:tmpl w:val="A89AAFB2"/>
    <w:lvl w:ilvl="0" w:tplc="28B61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1BEB"/>
    <w:multiLevelType w:val="hybridMultilevel"/>
    <w:tmpl w:val="7E0AB6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73750615">
    <w:abstractNumId w:val="7"/>
  </w:num>
  <w:num w:numId="2" w16cid:durableId="306083418">
    <w:abstractNumId w:val="1"/>
  </w:num>
  <w:num w:numId="3" w16cid:durableId="1332290308">
    <w:abstractNumId w:val="10"/>
  </w:num>
  <w:num w:numId="4" w16cid:durableId="351420260">
    <w:abstractNumId w:val="16"/>
  </w:num>
  <w:num w:numId="5" w16cid:durableId="1521580610">
    <w:abstractNumId w:val="19"/>
  </w:num>
  <w:num w:numId="6" w16cid:durableId="1686440008">
    <w:abstractNumId w:val="5"/>
  </w:num>
  <w:num w:numId="7" w16cid:durableId="765006013">
    <w:abstractNumId w:val="4"/>
  </w:num>
  <w:num w:numId="8" w16cid:durableId="609554855">
    <w:abstractNumId w:val="2"/>
  </w:num>
  <w:num w:numId="9" w16cid:durableId="1671368348">
    <w:abstractNumId w:val="8"/>
  </w:num>
  <w:num w:numId="10" w16cid:durableId="2062824100">
    <w:abstractNumId w:val="13"/>
  </w:num>
  <w:num w:numId="11" w16cid:durableId="1287394733">
    <w:abstractNumId w:val="0"/>
  </w:num>
  <w:num w:numId="12" w16cid:durableId="751048233">
    <w:abstractNumId w:val="9"/>
  </w:num>
  <w:num w:numId="13" w16cid:durableId="368531364">
    <w:abstractNumId w:val="3"/>
  </w:num>
  <w:num w:numId="14" w16cid:durableId="1655720335">
    <w:abstractNumId w:val="15"/>
  </w:num>
  <w:num w:numId="15" w16cid:durableId="476457970">
    <w:abstractNumId w:val="6"/>
  </w:num>
  <w:num w:numId="16" w16cid:durableId="1442844170">
    <w:abstractNumId w:val="14"/>
  </w:num>
  <w:num w:numId="17" w16cid:durableId="944733593">
    <w:abstractNumId w:val="12"/>
  </w:num>
  <w:num w:numId="18" w16cid:durableId="1494031571">
    <w:abstractNumId w:val="17"/>
  </w:num>
  <w:num w:numId="19" w16cid:durableId="205678801">
    <w:abstractNumId w:val="18"/>
  </w:num>
  <w:num w:numId="20" w16cid:durableId="1971783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39"/>
    <w:rsid w:val="0002029E"/>
    <w:rsid w:val="00020AEF"/>
    <w:rsid w:val="0002581A"/>
    <w:rsid w:val="00030A8F"/>
    <w:rsid w:val="00034B33"/>
    <w:rsid w:val="000446D4"/>
    <w:rsid w:val="0004765A"/>
    <w:rsid w:val="00054F15"/>
    <w:rsid w:val="00056D4F"/>
    <w:rsid w:val="00061CF1"/>
    <w:rsid w:val="000654D6"/>
    <w:rsid w:val="0009350A"/>
    <w:rsid w:val="0009603E"/>
    <w:rsid w:val="000A32B7"/>
    <w:rsid w:val="000B0B2B"/>
    <w:rsid w:val="000B287A"/>
    <w:rsid w:val="000B36AF"/>
    <w:rsid w:val="000C7C7C"/>
    <w:rsid w:val="000D067D"/>
    <w:rsid w:val="000D0A79"/>
    <w:rsid w:val="000D602D"/>
    <w:rsid w:val="000E6190"/>
    <w:rsid w:val="000F4DB9"/>
    <w:rsid w:val="00100E00"/>
    <w:rsid w:val="00114F2B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12AB7"/>
    <w:rsid w:val="00245A5C"/>
    <w:rsid w:val="002478AB"/>
    <w:rsid w:val="0025509A"/>
    <w:rsid w:val="002643F5"/>
    <w:rsid w:val="00296D42"/>
    <w:rsid w:val="002A5B5C"/>
    <w:rsid w:val="002C075F"/>
    <w:rsid w:val="002C0BD4"/>
    <w:rsid w:val="002D0CE6"/>
    <w:rsid w:val="002D15A7"/>
    <w:rsid w:val="002D45E6"/>
    <w:rsid w:val="002F1632"/>
    <w:rsid w:val="002F5587"/>
    <w:rsid w:val="00310DB2"/>
    <w:rsid w:val="0033365E"/>
    <w:rsid w:val="00336AAA"/>
    <w:rsid w:val="0035587D"/>
    <w:rsid w:val="00374A21"/>
    <w:rsid w:val="003A0223"/>
    <w:rsid w:val="003D1BC4"/>
    <w:rsid w:val="003D60BD"/>
    <w:rsid w:val="003F1708"/>
    <w:rsid w:val="0040538B"/>
    <w:rsid w:val="004169FC"/>
    <w:rsid w:val="00426ED6"/>
    <w:rsid w:val="00427FAF"/>
    <w:rsid w:val="0043523B"/>
    <w:rsid w:val="004355EA"/>
    <w:rsid w:val="00444859"/>
    <w:rsid w:val="004469C1"/>
    <w:rsid w:val="00461C95"/>
    <w:rsid w:val="0047359C"/>
    <w:rsid w:val="004757EE"/>
    <w:rsid w:val="0049012B"/>
    <w:rsid w:val="004A0573"/>
    <w:rsid w:val="004A60E8"/>
    <w:rsid w:val="004A6DFB"/>
    <w:rsid w:val="004A7C71"/>
    <w:rsid w:val="004C6C48"/>
    <w:rsid w:val="004D1D60"/>
    <w:rsid w:val="004D3971"/>
    <w:rsid w:val="004E210E"/>
    <w:rsid w:val="004E260E"/>
    <w:rsid w:val="004E7007"/>
    <w:rsid w:val="00500044"/>
    <w:rsid w:val="00502DD2"/>
    <w:rsid w:val="005158E4"/>
    <w:rsid w:val="005166BC"/>
    <w:rsid w:val="00524AD0"/>
    <w:rsid w:val="0053286B"/>
    <w:rsid w:val="005453B9"/>
    <w:rsid w:val="00592A20"/>
    <w:rsid w:val="005A35EC"/>
    <w:rsid w:val="005C3AF3"/>
    <w:rsid w:val="005F35F7"/>
    <w:rsid w:val="00603F96"/>
    <w:rsid w:val="006104C5"/>
    <w:rsid w:val="00622449"/>
    <w:rsid w:val="00633289"/>
    <w:rsid w:val="00636B45"/>
    <w:rsid w:val="00654099"/>
    <w:rsid w:val="00655DA4"/>
    <w:rsid w:val="00671E00"/>
    <w:rsid w:val="006776B4"/>
    <w:rsid w:val="006972E9"/>
    <w:rsid w:val="006B153B"/>
    <w:rsid w:val="006B1863"/>
    <w:rsid w:val="006B34A1"/>
    <w:rsid w:val="006F15EE"/>
    <w:rsid w:val="006F2915"/>
    <w:rsid w:val="006F5F62"/>
    <w:rsid w:val="00702ED0"/>
    <w:rsid w:val="00707F0A"/>
    <w:rsid w:val="00716210"/>
    <w:rsid w:val="00720EC0"/>
    <w:rsid w:val="00722D41"/>
    <w:rsid w:val="0074671D"/>
    <w:rsid w:val="007507EF"/>
    <w:rsid w:val="00750AB5"/>
    <w:rsid w:val="00765910"/>
    <w:rsid w:val="00770707"/>
    <w:rsid w:val="0079023F"/>
    <w:rsid w:val="00790BD2"/>
    <w:rsid w:val="007914BC"/>
    <w:rsid w:val="007A2979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63D47"/>
    <w:rsid w:val="00874E03"/>
    <w:rsid w:val="008825EA"/>
    <w:rsid w:val="008A1171"/>
    <w:rsid w:val="008A47C7"/>
    <w:rsid w:val="008B036D"/>
    <w:rsid w:val="008B1541"/>
    <w:rsid w:val="008B45B1"/>
    <w:rsid w:val="008B492A"/>
    <w:rsid w:val="008B56E6"/>
    <w:rsid w:val="008B7139"/>
    <w:rsid w:val="008C2795"/>
    <w:rsid w:val="008D089E"/>
    <w:rsid w:val="008D3F75"/>
    <w:rsid w:val="008E206E"/>
    <w:rsid w:val="008E60B9"/>
    <w:rsid w:val="008E72FB"/>
    <w:rsid w:val="009010A2"/>
    <w:rsid w:val="009048B9"/>
    <w:rsid w:val="00913105"/>
    <w:rsid w:val="0092091A"/>
    <w:rsid w:val="0092305B"/>
    <w:rsid w:val="00926E73"/>
    <w:rsid w:val="009443FE"/>
    <w:rsid w:val="00951C97"/>
    <w:rsid w:val="00952C41"/>
    <w:rsid w:val="00955A08"/>
    <w:rsid w:val="00963A14"/>
    <w:rsid w:val="00981B6A"/>
    <w:rsid w:val="0099527D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36849"/>
    <w:rsid w:val="00A43BA0"/>
    <w:rsid w:val="00A529BD"/>
    <w:rsid w:val="00A53515"/>
    <w:rsid w:val="00A72FFA"/>
    <w:rsid w:val="00A80300"/>
    <w:rsid w:val="00AA28AD"/>
    <w:rsid w:val="00AB44D5"/>
    <w:rsid w:val="00AB766B"/>
    <w:rsid w:val="00AD271E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50855"/>
    <w:rsid w:val="00C64433"/>
    <w:rsid w:val="00C73325"/>
    <w:rsid w:val="00C76935"/>
    <w:rsid w:val="00C91BE1"/>
    <w:rsid w:val="00CA3B3A"/>
    <w:rsid w:val="00CB14E5"/>
    <w:rsid w:val="00CB2638"/>
    <w:rsid w:val="00CB4BEF"/>
    <w:rsid w:val="00CB4EF3"/>
    <w:rsid w:val="00CC1AF2"/>
    <w:rsid w:val="00CD0AF3"/>
    <w:rsid w:val="00CD0C15"/>
    <w:rsid w:val="00CE390F"/>
    <w:rsid w:val="00D05808"/>
    <w:rsid w:val="00D101D6"/>
    <w:rsid w:val="00D16374"/>
    <w:rsid w:val="00D1799B"/>
    <w:rsid w:val="00D4575F"/>
    <w:rsid w:val="00D458A2"/>
    <w:rsid w:val="00D52CF3"/>
    <w:rsid w:val="00D60E45"/>
    <w:rsid w:val="00D700D4"/>
    <w:rsid w:val="00D76F43"/>
    <w:rsid w:val="00D82AE0"/>
    <w:rsid w:val="00D855F8"/>
    <w:rsid w:val="00DB13DF"/>
    <w:rsid w:val="00DB35D4"/>
    <w:rsid w:val="00DC3B67"/>
    <w:rsid w:val="00DC4EF6"/>
    <w:rsid w:val="00DF4085"/>
    <w:rsid w:val="00DF5619"/>
    <w:rsid w:val="00DF56B2"/>
    <w:rsid w:val="00E02BA0"/>
    <w:rsid w:val="00E1637A"/>
    <w:rsid w:val="00E20582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EE2F66"/>
    <w:rsid w:val="00F02857"/>
    <w:rsid w:val="00F117C8"/>
    <w:rsid w:val="00F22939"/>
    <w:rsid w:val="00F449A2"/>
    <w:rsid w:val="00F500B1"/>
    <w:rsid w:val="00F61675"/>
    <w:rsid w:val="00F80E14"/>
    <w:rsid w:val="00F96F8A"/>
    <w:rsid w:val="00FB2601"/>
    <w:rsid w:val="00FC3065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2CB4"/>
  <w15:docId w15:val="{0DD2E844-28A3-4300-9245-46EDAF4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7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ulo1Car"/>
    <w:qFormat/>
    <w:rsid w:val="00874E03"/>
    <w:pPr>
      <w:spacing w:before="240" w:after="0" w:line="240" w:lineRule="auto"/>
      <w:jc w:val="both"/>
      <w:outlineLvl w:val="0"/>
    </w:pPr>
    <w:rPr>
      <w:rFonts w:eastAsia="Times New Roman"/>
      <w:b/>
      <w:sz w:val="24"/>
      <w:szCs w:val="20"/>
      <w:u w:val="single"/>
      <w:lang w:eastAsia="es-ES"/>
    </w:rPr>
  </w:style>
  <w:style w:type="paragraph" w:styleId="Ttulo2">
    <w:name w:val="heading 2"/>
    <w:aliases w:val="H2,Titulo 2"/>
    <w:basedOn w:val="Normal"/>
    <w:next w:val="Normal"/>
    <w:link w:val="Ttulo2Car"/>
    <w:qFormat/>
    <w:rsid w:val="00874E03"/>
    <w:pPr>
      <w:spacing w:before="120" w:after="120" w:line="240" w:lineRule="auto"/>
      <w:jc w:val="both"/>
      <w:outlineLvl w:val="1"/>
    </w:pPr>
    <w:rPr>
      <w:rFonts w:eastAsia="Times New Roman" w:cs="Arial"/>
      <w:b/>
      <w:bCs/>
      <w:sz w:val="24"/>
      <w:szCs w:val="20"/>
      <w:lang w:eastAsia="es-ES"/>
    </w:rPr>
  </w:style>
  <w:style w:type="paragraph" w:styleId="Ttulo3">
    <w:name w:val="heading 3"/>
    <w:next w:val="Normal"/>
    <w:link w:val="Ttulo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qFormat/>
    <w:rsid w:val="00E50B5B"/>
    <w:pPr>
      <w:keepNext/>
      <w:numPr>
        <w:ilvl w:val="3"/>
        <w:numId w:val="5"/>
      </w:numPr>
      <w:spacing w:before="240" w:after="160" w:line="240" w:lineRule="auto"/>
      <w:jc w:val="both"/>
      <w:outlineLvl w:val="3"/>
    </w:pPr>
    <w:rPr>
      <w:rFonts w:eastAsia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eastAsia="Times New Roman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6F2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B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caps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A2"/>
    <w:rPr>
      <w:sz w:val="22"/>
      <w:szCs w:val="22"/>
      <w:lang w:eastAsia="en-US"/>
    </w:rPr>
  </w:style>
  <w:style w:type="character" w:customStyle="1" w:styleId="Ttulo1Car">
    <w:name w:val="Título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Fuentedeprrafopredeter"/>
    <w:link w:val="Ttulo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ulo2Car">
    <w:name w:val="Título 2 Car"/>
    <w:aliases w:val="H2 Car,Titulo 2 Car"/>
    <w:basedOn w:val="Fuentedeprrafopredeter"/>
    <w:link w:val="Ttulo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50B5B"/>
    <w:rPr>
      <w:rFonts w:ascii="Arial" w:eastAsia="Times New Roman" w:hAnsi="Arial"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9Car">
    <w:name w:val="Título 9 Car"/>
    <w:basedOn w:val="Fuentedeprrafopredeter"/>
    <w:link w:val="Ttulo9"/>
    <w:rsid w:val="00E50B5B"/>
    <w:rPr>
      <w:rFonts w:ascii="Arial" w:eastAsia="Times New Roman" w:hAnsi="Arial"/>
      <w:i/>
      <w:sz w:val="18"/>
      <w:lang w:eastAsia="es-ES"/>
    </w:rPr>
  </w:style>
  <w:style w:type="table" w:styleId="Tablaconcuadrcula">
    <w:name w:val="Table Grid"/>
    <w:basedOn w:val="Tablanormal"/>
    <w:uiPriority w:val="3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26B29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74E0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809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80946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semiHidden/>
    <w:rsid w:val="008B7139"/>
    <w:pPr>
      <w:spacing w:before="120"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7139"/>
    <w:rPr>
      <w:rFonts w:ascii="Arial" w:eastAsia="Times New Roman" w:hAnsi="Arial"/>
      <w:lang w:eastAsia="es-ES"/>
    </w:rPr>
  </w:style>
  <w:style w:type="character" w:customStyle="1" w:styleId="PrrafodelistaCar">
    <w:name w:val="Párrafo de lista Car"/>
    <w:link w:val="Prrafodelista"/>
    <w:uiPriority w:val="1"/>
    <w:locked/>
    <w:rsid w:val="008B7139"/>
    <w:rPr>
      <w:rFonts w:ascii="Arial" w:hAnsi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71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13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B71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\Downloads\Plantilla%20Localret%20amb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223c3289-ec41-4fed-9d0e-b6c288271e1b"/>
    <ds:schemaRef ds:uri="http://schemas.microsoft.com/office/infopath/2007/PartnerControls"/>
    <ds:schemaRef ds:uri="112f0a28-3509-4033-a386-b8d1bdd8c3ba"/>
  </ds:schemaRefs>
</ds:datastoreItem>
</file>

<file path=customXml/itemProps3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B49FF0-9B0A-42C9-8823-54033BC2E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 amb dades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Títol document Base</vt:lpstr>
      <vt:lpstr>Títol document Base</vt:lpstr>
    </vt:vector>
  </TitlesOfParts>
  <Company>Consorci Localret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 Base</dc:title>
  <dc:creator>Cristina Torres Rosal</dc:creator>
  <cp:lastModifiedBy>Joan Bosch Muntal</cp:lastModifiedBy>
  <cp:revision>8</cp:revision>
  <cp:lastPrinted>2019-04-12T10:55:00Z</cp:lastPrinted>
  <dcterms:created xsi:type="dcterms:W3CDTF">2024-04-23T11:14:00Z</dcterms:created>
  <dcterms:modified xsi:type="dcterms:W3CDTF">2024-04-23T11:53:00Z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0x010100E08B36775CDC3F44AE4C92FD1DA05B56</vt:lpwstr>
  </property>
  <property fmtid="{D5CDD505-2E9C-101B-9397-08002B2CF9AE}" pid="4" name="Order">
    <vt:r8>91200</vt:r8>
  </property>
  <property fmtid="{D5CDD505-2E9C-101B-9397-08002B2CF9AE}" pid="5" name="MediaServiceImageTags">
    <vt:lpwstr/>
  </property>
</Properties>
</file>